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BA12" w14:textId="77777777" w:rsidR="002765AB" w:rsidRPr="002765AB" w:rsidRDefault="002765AB" w:rsidP="002765AB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>Gent.me</w:t>
      </w:r>
    </w:p>
    <w:p w14:paraId="7FC92FC2" w14:textId="77777777" w:rsidR="002765AB" w:rsidRPr="002765AB" w:rsidRDefault="002765AB" w:rsidP="002765AB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Anna Maria Elvira Musacchio</w:t>
      </w:r>
    </w:p>
    <w:p w14:paraId="2559FAD2" w14:textId="169A566F" w:rsidR="002765AB" w:rsidRDefault="002765AB" w:rsidP="002765AB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Segretaria Nazionale FIDAPA BPW Italy </w:t>
      </w:r>
    </w:p>
    <w:p w14:paraId="39F2A4E2" w14:textId="77777777" w:rsidR="002765AB" w:rsidRPr="002765AB" w:rsidRDefault="002765AB" w:rsidP="002765AB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07F80A48" w14:textId="77777777" w:rsidR="002765AB" w:rsidRDefault="002765AB" w:rsidP="002765AB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Responsabile Nazionale Commissione Legislazione Verifica Poteri </w:t>
      </w:r>
    </w:p>
    <w:p w14:paraId="2CAC53A9" w14:textId="77777777" w:rsidR="002765AB" w:rsidRPr="002765AB" w:rsidRDefault="002765AB" w:rsidP="002765AB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51AF2447" w14:textId="77777777" w:rsidR="002765AB" w:rsidRPr="002765AB" w:rsidRDefault="002765AB" w:rsidP="002765AB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ab/>
      </w: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ab/>
      </w: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ab/>
      </w: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ab/>
      </w: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ab/>
        <w:t>e-mail: musacchio.segretariafidapa@gmail.com</w:t>
      </w:r>
    </w:p>
    <w:p w14:paraId="470F9381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3B9AA24A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>comunicazione via e-mail</w:t>
      </w:r>
    </w:p>
    <w:p w14:paraId="3650D656" w14:textId="119F8AF0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 xml:space="preserve">Oggetto: delega Componente di  diritto per Assemblea Nazionale – </w:t>
      </w:r>
      <w:r w:rsidR="00CC606F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>Montecatini 25 marzo 2023</w:t>
      </w:r>
    </w:p>
    <w:p w14:paraId="563B78D5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Io sottoscritta ______________________________________________________________________________________</w:t>
      </w:r>
    </w:p>
    <w:p w14:paraId="42976A2E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Nata a ___________________________ e residente a ______________________________________________________</w:t>
      </w:r>
    </w:p>
    <w:p w14:paraId="45D148A4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In Piazza-Via ______________________________________________________________________________________</w:t>
      </w:r>
    </w:p>
    <w:p w14:paraId="08DCA4EE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Componente di diritto in qualità di:</w:t>
      </w:r>
    </w:p>
    <w:p w14:paraId="13B000C7" w14:textId="77777777" w:rsidR="002765AB" w:rsidRPr="002765AB" w:rsidRDefault="002765AB" w:rsidP="002765AB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Presidente FIDAPA BPW ITALY della Sezione di _________________________________________________</w:t>
      </w:r>
    </w:p>
    <w:p w14:paraId="621A7C40" w14:textId="77777777" w:rsidR="002765AB" w:rsidRPr="002765AB" w:rsidRDefault="002765AB" w:rsidP="002765AB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Componente del CN________________________________________________________________________</w:t>
      </w:r>
    </w:p>
    <w:p w14:paraId="2D1D98AA" w14:textId="77777777" w:rsidR="002765AB" w:rsidRPr="002765AB" w:rsidRDefault="002765AB" w:rsidP="002765AB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Past Presidente Nazionale____________________________________________________________________</w:t>
      </w:r>
    </w:p>
    <w:p w14:paraId="63767D6F" w14:textId="244D8F41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impossibilitata a partecipare all’Assemblea Nazionale del </w:t>
      </w:r>
      <w:r w:rsidR="00CC606F">
        <w:rPr>
          <w:rFonts w:ascii="Calibri" w:eastAsia="Calibri" w:hAnsi="Calibri" w:cs="Calibri"/>
          <w:color w:val="000000"/>
          <w:sz w:val="18"/>
          <w:szCs w:val="18"/>
          <w:lang w:eastAsia="ar-SA"/>
        </w:rPr>
        <w:t>25 marzo 2023</w:t>
      </w:r>
    </w:p>
    <w:p w14:paraId="53B6F6B2" w14:textId="77777777" w:rsidR="002765AB" w:rsidRPr="002765AB" w:rsidRDefault="002765AB" w:rsidP="002765AB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b/>
          <w:color w:val="000000"/>
          <w:sz w:val="18"/>
          <w:szCs w:val="18"/>
          <w:lang w:eastAsia="ar-SA"/>
        </w:rPr>
        <w:t>DELEGO</w:t>
      </w:r>
    </w:p>
    <w:p w14:paraId="2D22EFAB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la Socia _____________________________Nata a ________________________ Il________ residente a ___________________</w:t>
      </w:r>
    </w:p>
    <w:p w14:paraId="30514744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documento di identità n°_______________________________________     a rappresentarmi.</w:t>
      </w:r>
    </w:p>
    <w:p w14:paraId="3927D4DE" w14:textId="77777777" w:rsidR="002765AB" w:rsidRPr="002765AB" w:rsidRDefault="002765AB" w:rsidP="002765AB">
      <w:pPr>
        <w:widowControl w:val="0"/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 w:rsidRPr="002765AB">
        <w:rPr>
          <w:rFonts w:ascii="Calibri" w:eastAsia="Calibri" w:hAnsi="Calibri" w:cs="Calibri"/>
          <w:color w:val="000000"/>
          <w:sz w:val="18"/>
          <w:szCs w:val="18"/>
          <w:lang w:eastAsia="ar-SA"/>
        </w:rPr>
        <w:t>Data,</w:t>
      </w:r>
    </w:p>
    <w:p w14:paraId="481E2855" w14:textId="77777777" w:rsidR="002765AB" w:rsidRPr="002765AB" w:rsidRDefault="002765AB" w:rsidP="002765AB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>FIRMA</w:t>
      </w:r>
    </w:p>
    <w:p w14:paraId="47FE1CFF" w14:textId="77777777" w:rsidR="002765AB" w:rsidRPr="002765AB" w:rsidRDefault="002765AB" w:rsidP="002765AB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color w:val="000000"/>
          <w:sz w:val="22"/>
          <w:szCs w:val="22"/>
          <w:lang w:eastAsia="ar-SA"/>
        </w:rPr>
        <w:t>_________________________________________________</w:t>
      </w:r>
    </w:p>
    <w:p w14:paraId="7AAB2D7D" w14:textId="77777777" w:rsidR="002765AB" w:rsidRPr="002765AB" w:rsidRDefault="002765AB" w:rsidP="002765AB">
      <w:pPr>
        <w:widowControl w:val="0"/>
        <w:autoSpaceDE w:val="0"/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lang w:eastAsia="ar-SA"/>
        </w:rPr>
      </w:pPr>
    </w:p>
    <w:p w14:paraId="13FCFFDC" w14:textId="75C6A29D" w:rsidR="002765AB" w:rsidRPr="002765AB" w:rsidRDefault="002765AB" w:rsidP="002765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200"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2765AB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Ricordo che le deleghe delle componenti di diritto devono pervenire entro le ore 12.00 del  2</w:t>
      </w:r>
      <w:r w:rsidR="00CC606F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5 marzo </w:t>
      </w:r>
      <w:r w:rsidRPr="002765AB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202</w:t>
      </w:r>
      <w:r w:rsidR="00CC606F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3</w:t>
      </w:r>
      <w:r w:rsidRPr="002765AB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 all’indirizzo e-mail</w:t>
      </w:r>
      <w:r w:rsidRPr="002765AB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hyperlink r:id="rId7" w:history="1">
        <w:r w:rsidRPr="002765AB">
          <w:rPr>
            <w:rFonts w:ascii="Calibri" w:eastAsia="Calibri" w:hAnsi="Calibri" w:cs="Calibri"/>
            <w:b/>
            <w:color w:val="000080"/>
            <w:sz w:val="22"/>
            <w:szCs w:val="22"/>
            <w:u w:val="single"/>
          </w:rPr>
          <w:t>musacchio.segretariafidapa@gmail.com</w:t>
        </w:r>
      </w:hyperlink>
      <w:r w:rsidRPr="002765AB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Pr="002765AB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intestate a Segretaria Nazionale FIDAPA BPW Italy - Commissione Legislazione Verifica Poteri  firmate e accompagnate dalla fotocopia della carta d’identità. La stessa documentazione deve essere presentata per la verifica dei poteri. </w:t>
      </w:r>
    </w:p>
    <w:p w14:paraId="284258D1" w14:textId="77777777" w:rsidR="00E762D4" w:rsidRPr="006F3AD7" w:rsidRDefault="00E762D4" w:rsidP="00E762D4"/>
    <w:sectPr w:rsidR="00E762D4" w:rsidRPr="006F3AD7" w:rsidSect="002765AB">
      <w:headerReference w:type="default" r:id="rId8"/>
      <w:pgSz w:w="11906" w:h="16838"/>
      <w:pgMar w:top="426" w:right="1134" w:bottom="284" w:left="1134" w:header="355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DB03" w14:textId="77777777" w:rsidR="00583668" w:rsidRDefault="00583668">
      <w:r>
        <w:separator/>
      </w:r>
    </w:p>
  </w:endnote>
  <w:endnote w:type="continuationSeparator" w:id="0">
    <w:p w14:paraId="4024F23F" w14:textId="77777777" w:rsidR="00583668" w:rsidRDefault="0058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210F" w14:textId="77777777" w:rsidR="00583668" w:rsidRDefault="00583668">
      <w:r>
        <w:separator/>
      </w:r>
    </w:p>
  </w:footnote>
  <w:footnote w:type="continuationSeparator" w:id="0">
    <w:p w14:paraId="039574BB" w14:textId="77777777" w:rsidR="00583668" w:rsidRDefault="0058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0B89" w14:textId="77777777" w:rsidR="00E762D4" w:rsidRPr="00AD3425" w:rsidRDefault="00B20371" w:rsidP="00E762D4">
    <w:pPr>
      <w:pStyle w:val="Intestazione"/>
      <w:jc w:val="center"/>
      <w:rPr>
        <w:b/>
        <w:color w:val="000080"/>
        <w:sz w:val="2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5FC3FF0" wp14:editId="492DC8B5">
          <wp:simplePos x="0" y="0"/>
          <wp:positionH relativeFrom="column">
            <wp:posOffset>17145</wp:posOffset>
          </wp:positionH>
          <wp:positionV relativeFrom="paragraph">
            <wp:posOffset>123825</wp:posOffset>
          </wp:positionV>
          <wp:extent cx="800100" cy="777240"/>
          <wp:effectExtent l="0" t="0" r="0" b="0"/>
          <wp:wrapNone/>
          <wp:docPr id="85" name="Immagine 8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C799E84" wp14:editId="60C33B31">
          <wp:simplePos x="0" y="0"/>
          <wp:positionH relativeFrom="column">
            <wp:posOffset>17145</wp:posOffset>
          </wp:positionH>
          <wp:positionV relativeFrom="paragraph">
            <wp:posOffset>123825</wp:posOffset>
          </wp:positionV>
          <wp:extent cx="798830" cy="777875"/>
          <wp:effectExtent l="0" t="0" r="0" b="0"/>
          <wp:wrapNone/>
          <wp:docPr id="86" name="Immagine 8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2D4" w:rsidRPr="00AD3425">
      <w:rPr>
        <w:b/>
        <w:color w:val="000080"/>
        <w:sz w:val="26"/>
      </w:rPr>
      <w:t>FIDAPA-BPW ITALY</w:t>
    </w:r>
  </w:p>
  <w:p w14:paraId="35284F14" w14:textId="77777777" w:rsidR="00E762D4" w:rsidRPr="00AD3425" w:rsidRDefault="00B20371" w:rsidP="00E762D4">
    <w:pPr>
      <w:pStyle w:val="Intestazione"/>
      <w:spacing w:before="80"/>
      <w:jc w:val="center"/>
      <w:rPr>
        <w:color w:val="000080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CC2AFC7" wp14:editId="13DE2B21">
          <wp:simplePos x="0" y="0"/>
          <wp:positionH relativeFrom="column">
            <wp:posOffset>5389245</wp:posOffset>
          </wp:positionH>
          <wp:positionV relativeFrom="paragraph">
            <wp:posOffset>48260</wp:posOffset>
          </wp:positionV>
          <wp:extent cx="977265" cy="488950"/>
          <wp:effectExtent l="0" t="0" r="0" b="0"/>
          <wp:wrapNone/>
          <wp:docPr id="87" name="Immagine 8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2D4" w:rsidRPr="00AD3425">
      <w:rPr>
        <w:color w:val="000080"/>
        <w:sz w:val="22"/>
      </w:rPr>
      <w:t>FEDERAZIONE ITALIANA DONNE ARTI PROFESSIONI AFFARI</w:t>
    </w:r>
  </w:p>
  <w:p w14:paraId="666E709B" w14:textId="77777777" w:rsidR="00E762D4" w:rsidRPr="00895429" w:rsidRDefault="00E762D4" w:rsidP="00E762D4">
    <w:pPr>
      <w:pStyle w:val="Intestazione"/>
      <w:tabs>
        <w:tab w:val="center" w:pos="5032"/>
        <w:tab w:val="left" w:pos="8670"/>
      </w:tabs>
      <w:rPr>
        <w:color w:val="000080"/>
        <w:sz w:val="22"/>
        <w:lang w:val="en-US"/>
      </w:rPr>
    </w:pPr>
    <w:r w:rsidRPr="00AD3425">
      <w:rPr>
        <w:color w:val="000080"/>
        <w:sz w:val="22"/>
      </w:rPr>
      <w:tab/>
    </w:r>
    <w:r w:rsidRPr="00895429">
      <w:rPr>
        <w:color w:val="000080"/>
        <w:sz w:val="22"/>
        <w:lang w:val="en-US"/>
      </w:rPr>
      <w:t>International Federation of Business and Professional Women</w:t>
    </w:r>
    <w:r w:rsidRPr="00895429">
      <w:rPr>
        <w:color w:val="000080"/>
        <w:sz w:val="22"/>
        <w:lang w:val="en-US"/>
      </w:rPr>
      <w:tab/>
    </w:r>
  </w:p>
  <w:p w14:paraId="35E2C8F2" w14:textId="77777777" w:rsidR="00E762D4" w:rsidRPr="00AD3425" w:rsidRDefault="00E762D4" w:rsidP="00E762D4">
    <w:pPr>
      <w:pStyle w:val="Intestazione"/>
      <w:spacing w:before="80"/>
      <w:jc w:val="center"/>
      <w:rPr>
        <w:i/>
        <w:color w:val="000080"/>
        <w:sz w:val="20"/>
      </w:rPr>
    </w:pPr>
    <w:r w:rsidRPr="00AD3425">
      <w:rPr>
        <w:i/>
        <w:color w:val="000080"/>
        <w:sz w:val="20"/>
      </w:rPr>
      <w:t>Sede nazionale: Via Piemonte 32, 00187 Roma</w:t>
    </w:r>
  </w:p>
  <w:p w14:paraId="5843AF33" w14:textId="77777777" w:rsidR="00E762D4" w:rsidRPr="00AD3425" w:rsidRDefault="00E762D4" w:rsidP="00E762D4">
    <w:pPr>
      <w:pStyle w:val="Intestazione"/>
      <w:jc w:val="center"/>
      <w:rPr>
        <w:i/>
        <w:color w:val="000080"/>
        <w:sz w:val="20"/>
      </w:rPr>
    </w:pPr>
    <w:r w:rsidRPr="00AD3425">
      <w:rPr>
        <w:i/>
        <w:color w:val="000080"/>
        <w:sz w:val="20"/>
      </w:rPr>
      <w:t>Tel. +39 06.4817459 - fax +39 06.4817385 - www.fidapa.</w:t>
    </w:r>
    <w:r w:rsidR="00667564">
      <w:rPr>
        <w:i/>
        <w:color w:val="000080"/>
        <w:sz w:val="20"/>
      </w:rPr>
      <w:t>org</w:t>
    </w:r>
    <w:r w:rsidRPr="00AD3425">
      <w:rPr>
        <w:i/>
        <w:color w:val="000080"/>
        <w:sz w:val="20"/>
      </w:rPr>
      <w:t xml:space="preserve"> - </w:t>
    </w:r>
    <w:r w:rsidR="00667564">
      <w:rPr>
        <w:i/>
        <w:color w:val="000080"/>
        <w:sz w:val="20"/>
      </w:rPr>
      <w:t>info</w:t>
    </w:r>
    <w:r w:rsidRPr="00AD3425">
      <w:rPr>
        <w:i/>
        <w:color w:val="000080"/>
        <w:sz w:val="20"/>
      </w:rPr>
      <w:t>@</w:t>
    </w:r>
    <w:r w:rsidR="00667564">
      <w:rPr>
        <w:i/>
        <w:color w:val="000080"/>
        <w:sz w:val="20"/>
      </w:rPr>
      <w:t>fidapa.org</w:t>
    </w:r>
  </w:p>
  <w:p w14:paraId="37A515B7" w14:textId="77777777" w:rsidR="00E762D4" w:rsidRPr="00AD3425" w:rsidRDefault="00E762D4" w:rsidP="00E762D4">
    <w:pPr>
      <w:pStyle w:val="Intestazione"/>
      <w:jc w:val="center"/>
      <w:rPr>
        <w:i/>
        <w:color w:val="000080"/>
        <w:sz w:val="20"/>
      </w:rPr>
    </w:pPr>
  </w:p>
  <w:p w14:paraId="533ECD52" w14:textId="77777777" w:rsidR="00E762D4" w:rsidRPr="00AD3425" w:rsidRDefault="00E762D4" w:rsidP="00E762D4">
    <w:pPr>
      <w:pStyle w:val="Intestazione"/>
      <w:jc w:val="center"/>
      <w:rPr>
        <w:i/>
        <w:color w:val="000080"/>
        <w:sz w:val="20"/>
      </w:rPr>
    </w:pPr>
  </w:p>
  <w:p w14:paraId="2B579357" w14:textId="478DB8C8" w:rsidR="00E762D4" w:rsidRPr="00AD3425" w:rsidRDefault="00E762D4" w:rsidP="00E762D4">
    <w:pPr>
      <w:pStyle w:val="Puntoelenco"/>
      <w:rPr>
        <w:i w:val="0"/>
        <w:sz w:val="22"/>
      </w:rPr>
    </w:pPr>
    <w:r w:rsidRPr="00AD3425">
      <w:rPr>
        <w:i w:val="0"/>
        <w:sz w:val="22"/>
      </w:rPr>
      <w:t xml:space="preserve">La </w:t>
    </w:r>
    <w:r w:rsidR="001E2A3A" w:rsidRPr="001E2A3A">
      <w:rPr>
        <w:i w:val="0"/>
        <w:sz w:val="22"/>
      </w:rPr>
      <w:t>Segretaria Nazionale</w:t>
    </w:r>
  </w:p>
  <w:p w14:paraId="59BC2E32" w14:textId="4A5D9129" w:rsidR="00CA7CCB" w:rsidRDefault="001E2A3A" w:rsidP="00E762D4">
    <w:pPr>
      <w:pStyle w:val="Puntoelenco"/>
      <w:spacing w:before="80"/>
      <w:rPr>
        <w:i w:val="0"/>
        <w:sz w:val="22"/>
      </w:rPr>
    </w:pPr>
    <w:r>
      <w:rPr>
        <w:i w:val="0"/>
        <w:sz w:val="22"/>
      </w:rPr>
      <w:t>Prof</w:t>
    </w:r>
    <w:r w:rsidR="00CA7CCB">
      <w:rPr>
        <w:i w:val="0"/>
        <w:sz w:val="22"/>
      </w:rPr>
      <w:t xml:space="preserve">.ssa </w:t>
    </w:r>
    <w:r w:rsidRPr="001E2A3A">
      <w:rPr>
        <w:i w:val="0"/>
        <w:sz w:val="22"/>
      </w:rPr>
      <w:t>Anna Maria Elvira Musacchio</w:t>
    </w:r>
  </w:p>
  <w:p w14:paraId="3CFAB021" w14:textId="3FDBCCD8" w:rsidR="001E2A3A" w:rsidRPr="001E2A3A" w:rsidRDefault="001E2A3A" w:rsidP="001E2A3A">
    <w:pPr>
      <w:pStyle w:val="Puntoelenco"/>
      <w:spacing w:before="80"/>
      <w:rPr>
        <w:sz w:val="18"/>
      </w:rPr>
    </w:pPr>
    <w:r>
      <w:rPr>
        <w:sz w:val="18"/>
      </w:rPr>
      <w:t xml:space="preserve">Via Como, 2 - 86039 Termoli (CB) - </w:t>
    </w:r>
    <w:r w:rsidRPr="001E2A3A">
      <w:rPr>
        <w:sz w:val="18"/>
      </w:rPr>
      <w:t>Cell. 3386885172</w:t>
    </w:r>
    <w:r>
      <w:rPr>
        <w:sz w:val="18"/>
      </w:rPr>
      <w:t xml:space="preserve"> - </w:t>
    </w:r>
    <w:r w:rsidRPr="001E2A3A">
      <w:rPr>
        <w:sz w:val="18"/>
      </w:rPr>
      <w:t>Tel. 0875701919</w:t>
    </w:r>
    <w:r>
      <w:rPr>
        <w:sz w:val="18"/>
      </w:rPr>
      <w:t xml:space="preserve"> - </w:t>
    </w:r>
    <w:r w:rsidRPr="001E2A3A">
      <w:rPr>
        <w:sz w:val="18"/>
      </w:rPr>
      <w:t>musacchio.segretariafidapa@gmail.com</w:t>
    </w:r>
  </w:p>
  <w:p w14:paraId="7843B5D4" w14:textId="77777777" w:rsidR="001E2A3A" w:rsidRPr="001E2A3A" w:rsidRDefault="001E2A3A" w:rsidP="001E2A3A">
    <w:pPr>
      <w:pStyle w:val="Puntoelenco"/>
      <w:spacing w:before="80"/>
      <w:rPr>
        <w:sz w:val="18"/>
      </w:rPr>
    </w:pPr>
  </w:p>
  <w:p w14:paraId="02FEDDA7" w14:textId="77777777" w:rsidR="004442EA" w:rsidRPr="004442EA" w:rsidRDefault="004442EA" w:rsidP="002765AB">
    <w:pPr>
      <w:pStyle w:val="Puntoelenco"/>
      <w:spacing w:before="80"/>
      <w:jc w:val="right"/>
      <w:rPr>
        <w:sz w:val="18"/>
      </w:rPr>
    </w:pPr>
  </w:p>
  <w:p w14:paraId="2CFD399A" w14:textId="77777777" w:rsidR="00E762D4" w:rsidRPr="00AD3425" w:rsidRDefault="00E762D4" w:rsidP="00E762D4">
    <w:pPr>
      <w:pStyle w:val="Puntoelenco"/>
      <w:spacing w:before="80"/>
      <w:rPr>
        <w:sz w:val="18"/>
      </w:rPr>
    </w:pPr>
  </w:p>
  <w:p w14:paraId="0997A363" w14:textId="77777777" w:rsidR="00E762D4" w:rsidRPr="00D96783" w:rsidRDefault="00E762D4" w:rsidP="00E762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5347"/>
    <w:multiLevelType w:val="multilevel"/>
    <w:tmpl w:val="10943A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549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D4"/>
    <w:rsid w:val="00052651"/>
    <w:rsid w:val="001E2A3A"/>
    <w:rsid w:val="002765AB"/>
    <w:rsid w:val="002F4EF6"/>
    <w:rsid w:val="004442EA"/>
    <w:rsid w:val="00583668"/>
    <w:rsid w:val="00667564"/>
    <w:rsid w:val="006B0431"/>
    <w:rsid w:val="007963A1"/>
    <w:rsid w:val="007A71ED"/>
    <w:rsid w:val="007E2D20"/>
    <w:rsid w:val="007E43D8"/>
    <w:rsid w:val="00895429"/>
    <w:rsid w:val="008D7116"/>
    <w:rsid w:val="00B20371"/>
    <w:rsid w:val="00C16395"/>
    <w:rsid w:val="00CA7CCB"/>
    <w:rsid w:val="00CC606F"/>
    <w:rsid w:val="00E762D4"/>
    <w:rsid w:val="00F53250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DDC7C3"/>
  <w15:chartTrackingRefBased/>
  <w15:docId w15:val="{42411184-2092-7A41-AD41-3A47315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AD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67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6783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D96783"/>
    <w:pPr>
      <w:jc w:val="center"/>
    </w:pPr>
    <w:rPr>
      <w:rFonts w:ascii="Times" w:hAnsi="Times"/>
      <w:i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acchio.segretariafida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\Downloads\carta%20intestata%20vice%20presidente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vice presidente (2).dot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cp:lastModifiedBy>Paola Cairoli</cp:lastModifiedBy>
  <cp:revision>3</cp:revision>
  <cp:lastPrinted>2015-10-01T14:15:00Z</cp:lastPrinted>
  <dcterms:created xsi:type="dcterms:W3CDTF">2023-01-13T15:02:00Z</dcterms:created>
  <dcterms:modified xsi:type="dcterms:W3CDTF">2023-01-17T22:33:00Z</dcterms:modified>
</cp:coreProperties>
</file>